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F0" w:rsidRDefault="00E85BC7" w:rsidP="00CD29D0">
      <w:pPr>
        <w:keepNext/>
        <w:ind w:left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Board of Directors Meeting</w:t>
      </w:r>
    </w:p>
    <w:p w:rsidR="001F4EFA" w:rsidRPr="005D11F0" w:rsidRDefault="00C1297F" w:rsidP="005D11F0">
      <w:pPr>
        <w:keepNext/>
        <w:ind w:left="0"/>
        <w:jc w:val="center"/>
        <w:outlineLvl w:val="1"/>
        <w:rPr>
          <w:b/>
          <w:bCs/>
          <w:color w:val="FFFFFF"/>
          <w:sz w:val="28"/>
          <w:szCs w:val="28"/>
        </w:rPr>
      </w:pPr>
      <w:r>
        <w:rPr>
          <w:sz w:val="28"/>
          <w:szCs w:val="28"/>
        </w:rPr>
        <w:t>KSDP Radio Station Office</w:t>
      </w:r>
    </w:p>
    <w:p w:rsidR="007D6771" w:rsidRDefault="00143599" w:rsidP="007D6771">
      <w:pPr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Wednesday, November 6</w:t>
      </w:r>
      <w:r w:rsidR="00D20E5E">
        <w:rPr>
          <w:color w:val="000000"/>
          <w:sz w:val="28"/>
          <w:szCs w:val="28"/>
        </w:rPr>
        <w:t>, 2013</w:t>
      </w:r>
    </w:p>
    <w:p w:rsidR="001F4EFA" w:rsidRDefault="00CA399B" w:rsidP="00CA399B">
      <w:pPr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12:00 </w:t>
      </w:r>
      <w:r w:rsidR="001F4EFA">
        <w:rPr>
          <w:color w:val="000000"/>
          <w:sz w:val="28"/>
          <w:szCs w:val="28"/>
        </w:rPr>
        <w:t>P.M.</w:t>
      </w:r>
    </w:p>
    <w:p w:rsidR="001F4EFA" w:rsidRDefault="001F4EFA" w:rsidP="00376890">
      <w:pPr>
        <w:jc w:val="center"/>
        <w:rPr>
          <w:color w:val="000000"/>
          <w:sz w:val="28"/>
          <w:szCs w:val="28"/>
        </w:rPr>
      </w:pPr>
    </w:p>
    <w:p w:rsidR="001F4EFA" w:rsidRDefault="001F4EFA" w:rsidP="00376890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Agenda</w:t>
      </w:r>
    </w:p>
    <w:p w:rsidR="001F4EFA" w:rsidRDefault="001F4EFA" w:rsidP="00E013ED">
      <w:pPr>
        <w:pStyle w:val="TypeofMeeting"/>
        <w:rPr>
          <w:color w:val="000000"/>
          <w:sz w:val="28"/>
        </w:rPr>
      </w:pP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Call to order</w:t>
      </w: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Roll call</w:t>
      </w: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Approval of agenda</w:t>
      </w: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Approval of minutes</w:t>
      </w:r>
    </w:p>
    <w:p w:rsidR="001F4EFA" w:rsidRDefault="001F4EFA" w:rsidP="007D6771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Report</w:t>
      </w:r>
      <w:r w:rsidR="00597589">
        <w:rPr>
          <w:b/>
        </w:rPr>
        <w:t>s</w:t>
      </w:r>
    </w:p>
    <w:p w:rsidR="00597589" w:rsidRDefault="00597589" w:rsidP="00597589">
      <w:pPr>
        <w:pStyle w:val="NoSpacing"/>
        <w:numPr>
          <w:ilvl w:val="0"/>
          <w:numId w:val="22"/>
        </w:numPr>
      </w:pPr>
      <w:r>
        <w:t>General Managers Report</w:t>
      </w:r>
    </w:p>
    <w:p w:rsidR="00735EBB" w:rsidRDefault="00597589" w:rsidP="00181C9C">
      <w:pPr>
        <w:pStyle w:val="NoSpacing"/>
        <w:numPr>
          <w:ilvl w:val="0"/>
          <w:numId w:val="22"/>
        </w:numPr>
      </w:pPr>
      <w:r>
        <w:t>Administrative</w:t>
      </w:r>
      <w:r w:rsidR="00181C9C">
        <w:t xml:space="preserve"> Report</w:t>
      </w:r>
    </w:p>
    <w:p w:rsidR="00143599" w:rsidRPr="00735EBB" w:rsidRDefault="00143599" w:rsidP="00181C9C">
      <w:pPr>
        <w:pStyle w:val="NoSpacing"/>
        <w:numPr>
          <w:ilvl w:val="0"/>
          <w:numId w:val="22"/>
        </w:numPr>
      </w:pPr>
      <w:r>
        <w:t>Programming Report</w:t>
      </w:r>
    </w:p>
    <w:p w:rsidR="00CD29D0" w:rsidRDefault="001F4EFA" w:rsidP="00E8005C">
      <w:pPr>
        <w:pStyle w:val="ListNumber"/>
        <w:numPr>
          <w:ilvl w:val="0"/>
          <w:numId w:val="2"/>
        </w:numPr>
        <w:contextualSpacing/>
        <w:rPr>
          <w:b/>
        </w:rPr>
      </w:pPr>
      <w:r w:rsidRPr="00E809FF">
        <w:rPr>
          <w:b/>
        </w:rPr>
        <w:t>Old Business</w:t>
      </w:r>
    </w:p>
    <w:p w:rsidR="00AB6E02" w:rsidRPr="00AB6E02" w:rsidRDefault="00AB6E02" w:rsidP="00AB6E02">
      <w:pPr>
        <w:pStyle w:val="ListNumber"/>
        <w:tabs>
          <w:tab w:val="clear" w:pos="180"/>
        </w:tabs>
        <w:ind w:firstLine="0"/>
        <w:contextualSpacing/>
      </w:pPr>
      <w:r w:rsidRPr="00AB6E02">
        <w:t xml:space="preserve">a.) </w:t>
      </w:r>
      <w:r w:rsidR="00C93D68">
        <w:t>Station Website Update</w:t>
      </w:r>
    </w:p>
    <w:p w:rsidR="007D6771" w:rsidRPr="007D6771" w:rsidRDefault="007D6771" w:rsidP="00D20E5E">
      <w:pPr>
        <w:pStyle w:val="ListNumber"/>
        <w:tabs>
          <w:tab w:val="clear" w:pos="180"/>
        </w:tabs>
        <w:ind w:firstLine="0"/>
        <w:contextualSpacing/>
      </w:pPr>
    </w:p>
    <w:p w:rsidR="00DD6B66" w:rsidRDefault="001F4EFA" w:rsidP="00CD29D0">
      <w:pPr>
        <w:pStyle w:val="ListNumber"/>
        <w:numPr>
          <w:ilvl w:val="0"/>
          <w:numId w:val="2"/>
        </w:numPr>
        <w:contextualSpacing/>
        <w:rPr>
          <w:b/>
        </w:rPr>
      </w:pPr>
      <w:r w:rsidRPr="00E762D1">
        <w:rPr>
          <w:b/>
        </w:rPr>
        <w:t>New business</w:t>
      </w:r>
    </w:p>
    <w:p w:rsidR="00181C9C" w:rsidRPr="00143599" w:rsidRDefault="00E8005C" w:rsidP="00143599">
      <w:pPr>
        <w:pStyle w:val="ListNumber"/>
        <w:tabs>
          <w:tab w:val="clear" w:pos="180"/>
        </w:tabs>
        <w:ind w:firstLine="0"/>
        <w:contextualSpacing/>
      </w:pPr>
      <w:r w:rsidRPr="00E8005C">
        <w:t>a.)</w:t>
      </w:r>
      <w:r w:rsidR="00143599">
        <w:t xml:space="preserve"> Coast Alaska</w:t>
      </w:r>
    </w:p>
    <w:p w:rsidR="00181C9C" w:rsidRDefault="00181C9C" w:rsidP="00181C9C">
      <w:pPr>
        <w:pStyle w:val="ListNumber"/>
        <w:numPr>
          <w:ilvl w:val="0"/>
          <w:numId w:val="2"/>
        </w:numPr>
        <w:rPr>
          <w:b/>
        </w:rPr>
      </w:pPr>
      <w:r>
        <w:rPr>
          <w:b/>
        </w:rPr>
        <w:t>Public Comments and Discussion</w:t>
      </w:r>
    </w:p>
    <w:p w:rsidR="00181C9C" w:rsidRPr="00181C9C" w:rsidRDefault="00181C9C" w:rsidP="00181C9C">
      <w:pPr>
        <w:pStyle w:val="ListNumber"/>
        <w:tabs>
          <w:tab w:val="clear" w:pos="180"/>
        </w:tabs>
        <w:ind w:firstLine="0"/>
        <w:rPr>
          <w:b/>
        </w:rPr>
      </w:pPr>
    </w:p>
    <w:p w:rsidR="00AB7B0D" w:rsidRDefault="001F4EFA" w:rsidP="00AB7B0D">
      <w:pPr>
        <w:pStyle w:val="ListNumber"/>
        <w:numPr>
          <w:ilvl w:val="0"/>
          <w:numId w:val="2"/>
        </w:numPr>
        <w:contextualSpacing/>
        <w:rPr>
          <w:b/>
        </w:rPr>
      </w:pPr>
      <w:r w:rsidRPr="00E809FF">
        <w:rPr>
          <w:b/>
        </w:rPr>
        <w:t>Next Meeting</w:t>
      </w: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Adjournment</w:t>
      </w:r>
    </w:p>
    <w:sectPr w:rsidR="001F4EFA" w:rsidRPr="00E809FF" w:rsidSect="00D814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AC" w:rsidRDefault="005D76AC" w:rsidP="00D814DA">
      <w:r>
        <w:separator/>
      </w:r>
    </w:p>
  </w:endnote>
  <w:endnote w:type="continuationSeparator" w:id="0">
    <w:p w:rsidR="005D76AC" w:rsidRDefault="005D76AC" w:rsidP="00D8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AC" w:rsidRDefault="005D76AC" w:rsidP="00D814DA">
      <w:r>
        <w:separator/>
      </w:r>
    </w:p>
  </w:footnote>
  <w:footnote w:type="continuationSeparator" w:id="0">
    <w:p w:rsidR="005D76AC" w:rsidRDefault="005D76AC" w:rsidP="00D81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FA" w:rsidRPr="00BC0B57" w:rsidRDefault="001F4EFA" w:rsidP="00D814DA">
    <w:pPr>
      <w:ind w:left="0"/>
      <w:jc w:val="center"/>
      <w:rPr>
        <w:rFonts w:ascii="Baskerville Old Face" w:hAnsi="Baskerville Old Face"/>
        <w:sz w:val="56"/>
        <w:szCs w:val="56"/>
        <w:u w:val="single"/>
      </w:rPr>
    </w:pPr>
    <w:r w:rsidRPr="00BC0B57">
      <w:rPr>
        <w:rFonts w:ascii="Baskerville Old Face" w:hAnsi="Baskerville Old Face"/>
        <w:sz w:val="56"/>
        <w:szCs w:val="56"/>
        <w:u w:val="single"/>
      </w:rPr>
      <w:t>Aleutian Peninsula Broadcasting, Inc.</w:t>
    </w:r>
  </w:p>
  <w:p w:rsidR="001F4EFA" w:rsidRPr="00F47828" w:rsidRDefault="00BC0B57" w:rsidP="00D814DA">
    <w:pPr>
      <w:pStyle w:val="Header"/>
      <w:ind w:left="0"/>
      <w:jc w:val="center"/>
      <w:rPr>
        <w:rFonts w:cs="Miriam"/>
        <w:color w:val="333333"/>
        <w:sz w:val="20"/>
        <w:szCs w:val="20"/>
      </w:rPr>
    </w:pPr>
    <w:r w:rsidRPr="00F47828">
      <w:rPr>
        <w:rFonts w:ascii="Baskerville Old Face" w:hAnsi="Baskerville Old Face" w:cs="Miriam"/>
        <w:color w:val="333333"/>
        <w:sz w:val="20"/>
        <w:szCs w:val="20"/>
      </w:rPr>
      <w:t xml:space="preserve">KSDP </w:t>
    </w:r>
    <w:proofErr w:type="gramStart"/>
    <w:r w:rsidRPr="00F47828">
      <w:rPr>
        <w:rFonts w:ascii="Baskerville Old Face" w:hAnsi="Baskerville Old Face" w:cs="Miriam"/>
        <w:color w:val="333333"/>
        <w:sz w:val="20"/>
        <w:szCs w:val="20"/>
      </w:rPr>
      <w:t xml:space="preserve">Radio  </w:t>
    </w:r>
    <w:r w:rsidR="001F4EFA" w:rsidRPr="00F47828">
      <w:rPr>
        <w:rFonts w:ascii="Baskerville Old Face" w:hAnsi="Baskerville Old Face" w:cs="Miriam"/>
        <w:color w:val="333333"/>
        <w:sz w:val="20"/>
        <w:szCs w:val="20"/>
      </w:rPr>
      <w:t>P</w:t>
    </w:r>
    <w:r w:rsidRPr="00F47828">
      <w:rPr>
        <w:rFonts w:ascii="Baskerville Old Face" w:hAnsi="Baskerville Old Face" w:cs="Miriam"/>
        <w:color w:val="333333"/>
        <w:sz w:val="20"/>
        <w:szCs w:val="20"/>
      </w:rPr>
      <w:t>.</w:t>
    </w:r>
    <w:r w:rsidR="001F4EFA" w:rsidRPr="00F47828">
      <w:rPr>
        <w:rFonts w:ascii="Baskerville Old Face" w:hAnsi="Baskerville Old Face" w:cs="Miriam"/>
        <w:color w:val="333333"/>
        <w:sz w:val="20"/>
        <w:szCs w:val="20"/>
      </w:rPr>
      <w:t>O</w:t>
    </w:r>
    <w:proofErr w:type="gramEnd"/>
    <w:r w:rsidRPr="00F47828">
      <w:rPr>
        <w:rFonts w:ascii="Baskerville Old Face" w:hAnsi="Baskerville Old Face" w:cs="Miriam"/>
        <w:color w:val="333333"/>
        <w:sz w:val="20"/>
        <w:szCs w:val="20"/>
      </w:rPr>
      <w:t xml:space="preserve">. Box 328   </w:t>
    </w:r>
    <w:r w:rsidR="001F4EFA" w:rsidRPr="00F47828">
      <w:rPr>
        <w:rFonts w:ascii="Baskerville Old Face" w:hAnsi="Baskerville Old Face" w:cs="Miriam"/>
        <w:color w:val="333333"/>
        <w:sz w:val="20"/>
        <w:szCs w:val="20"/>
      </w:rPr>
      <w:t xml:space="preserve">Sand Point, Alaska </w:t>
    </w:r>
    <w:r w:rsidRPr="00F47828">
      <w:rPr>
        <w:rFonts w:ascii="Baskerville Old Face" w:hAnsi="Baskerville Old Face" w:cs="Miriam"/>
        <w:color w:val="333333"/>
        <w:sz w:val="20"/>
        <w:szCs w:val="20"/>
      </w:rPr>
      <w:t xml:space="preserve"> </w:t>
    </w:r>
    <w:r w:rsidR="001F4EFA" w:rsidRPr="00F47828">
      <w:rPr>
        <w:rFonts w:ascii="Baskerville Old Face" w:hAnsi="Baskerville Old Face" w:cs="Miriam"/>
        <w:color w:val="333333"/>
        <w:sz w:val="20"/>
        <w:szCs w:val="20"/>
      </w:rPr>
      <w:t>99661   Phone: (907) 383-5737   Fax: (907) 383-5271</w:t>
    </w:r>
  </w:p>
  <w:p w:rsidR="001F4EFA" w:rsidRDefault="001F4EFA" w:rsidP="00E013ED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61C97A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1">
    <w:nsid w:val="132F1B92"/>
    <w:multiLevelType w:val="hybridMultilevel"/>
    <w:tmpl w:val="C7A22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E60"/>
    <w:multiLevelType w:val="hybridMultilevel"/>
    <w:tmpl w:val="1494EB9E"/>
    <w:lvl w:ilvl="0" w:tplc="E2F0B1CA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A7D6363"/>
    <w:multiLevelType w:val="hybridMultilevel"/>
    <w:tmpl w:val="24BE0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41A1"/>
    <w:multiLevelType w:val="hybridMultilevel"/>
    <w:tmpl w:val="03705356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FF24A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563C0E"/>
    <w:multiLevelType w:val="hybridMultilevel"/>
    <w:tmpl w:val="D098D39C"/>
    <w:lvl w:ilvl="0" w:tplc="51660C0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5375E22"/>
    <w:multiLevelType w:val="hybridMultilevel"/>
    <w:tmpl w:val="EC563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C412F"/>
    <w:multiLevelType w:val="hybridMultilevel"/>
    <w:tmpl w:val="EE0A8FEE"/>
    <w:lvl w:ilvl="0" w:tplc="9718FB7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CBF552A"/>
    <w:multiLevelType w:val="multilevel"/>
    <w:tmpl w:val="EBD6F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0B002DA"/>
    <w:multiLevelType w:val="hybridMultilevel"/>
    <w:tmpl w:val="4FF84E14"/>
    <w:lvl w:ilvl="0" w:tplc="696A697C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595275"/>
    <w:multiLevelType w:val="multilevel"/>
    <w:tmpl w:val="2D487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8E61157"/>
    <w:multiLevelType w:val="hybridMultilevel"/>
    <w:tmpl w:val="462A3840"/>
    <w:lvl w:ilvl="0" w:tplc="1010784A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D2539A2"/>
    <w:multiLevelType w:val="hybridMultilevel"/>
    <w:tmpl w:val="A9441174"/>
    <w:lvl w:ilvl="0" w:tplc="A36266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5085C"/>
    <w:multiLevelType w:val="hybridMultilevel"/>
    <w:tmpl w:val="24BE0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E6DC1"/>
    <w:multiLevelType w:val="hybridMultilevel"/>
    <w:tmpl w:val="E02A3862"/>
    <w:lvl w:ilvl="0" w:tplc="AA6ECCAE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7103D39"/>
    <w:multiLevelType w:val="hybridMultilevel"/>
    <w:tmpl w:val="3D0C7DF4"/>
    <w:lvl w:ilvl="0" w:tplc="AA40DD4C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7AA6850"/>
    <w:multiLevelType w:val="multilevel"/>
    <w:tmpl w:val="31608F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7D5B46"/>
    <w:multiLevelType w:val="hybridMultilevel"/>
    <w:tmpl w:val="3594EEDC"/>
    <w:lvl w:ilvl="0" w:tplc="4A180AEA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2A7A5C"/>
    <w:multiLevelType w:val="hybridMultilevel"/>
    <w:tmpl w:val="D8EECF2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96628EA"/>
    <w:multiLevelType w:val="hybridMultilevel"/>
    <w:tmpl w:val="B358A896"/>
    <w:lvl w:ilvl="0" w:tplc="975C476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2A45514"/>
    <w:multiLevelType w:val="hybridMultilevel"/>
    <w:tmpl w:val="34BA38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0"/>
  </w:num>
  <w:num w:numId="5">
    <w:abstractNumId w:val="4"/>
  </w:num>
  <w:num w:numId="6">
    <w:abstractNumId w:val="14"/>
  </w:num>
  <w:num w:numId="7">
    <w:abstractNumId w:val="5"/>
  </w:num>
  <w:num w:numId="8">
    <w:abstractNumId w:val="17"/>
  </w:num>
  <w:num w:numId="9">
    <w:abstractNumId w:val="11"/>
  </w:num>
  <w:num w:numId="10">
    <w:abstractNumId w:val="9"/>
  </w:num>
  <w:num w:numId="11">
    <w:abstractNumId w:val="22"/>
  </w:num>
  <w:num w:numId="12">
    <w:abstractNumId w:val="7"/>
  </w:num>
  <w:num w:numId="13">
    <w:abstractNumId w:val="1"/>
  </w:num>
  <w:num w:numId="14">
    <w:abstractNumId w:val="15"/>
  </w:num>
  <w:num w:numId="15">
    <w:abstractNumId w:val="18"/>
  </w:num>
  <w:num w:numId="16">
    <w:abstractNumId w:val="2"/>
  </w:num>
  <w:num w:numId="17">
    <w:abstractNumId w:val="13"/>
  </w:num>
  <w:num w:numId="18">
    <w:abstractNumId w:val="8"/>
  </w:num>
  <w:num w:numId="19">
    <w:abstractNumId w:val="6"/>
  </w:num>
  <w:num w:numId="20">
    <w:abstractNumId w:val="10"/>
  </w:num>
  <w:num w:numId="21">
    <w:abstractNumId w:val="16"/>
  </w:num>
  <w:num w:numId="22">
    <w:abstractNumId w:val="21"/>
  </w:num>
  <w:num w:numId="23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31B"/>
    <w:rsid w:val="0000492D"/>
    <w:rsid w:val="0004137F"/>
    <w:rsid w:val="000464EF"/>
    <w:rsid w:val="00047F3B"/>
    <w:rsid w:val="0006654A"/>
    <w:rsid w:val="00071173"/>
    <w:rsid w:val="000711E9"/>
    <w:rsid w:val="000747B4"/>
    <w:rsid w:val="000829AE"/>
    <w:rsid w:val="00082AFD"/>
    <w:rsid w:val="00095C05"/>
    <w:rsid w:val="000A2808"/>
    <w:rsid w:val="000E2FAD"/>
    <w:rsid w:val="0011457F"/>
    <w:rsid w:val="0013039C"/>
    <w:rsid w:val="001311C5"/>
    <w:rsid w:val="00133F8C"/>
    <w:rsid w:val="00140DAE"/>
    <w:rsid w:val="001423A6"/>
    <w:rsid w:val="00143599"/>
    <w:rsid w:val="00144D1E"/>
    <w:rsid w:val="0015180F"/>
    <w:rsid w:val="001527A3"/>
    <w:rsid w:val="0016287F"/>
    <w:rsid w:val="00164C32"/>
    <w:rsid w:val="00166447"/>
    <w:rsid w:val="00167E77"/>
    <w:rsid w:val="001711BF"/>
    <w:rsid w:val="00174484"/>
    <w:rsid w:val="00181C9C"/>
    <w:rsid w:val="001931BC"/>
    <w:rsid w:val="00193653"/>
    <w:rsid w:val="001A1708"/>
    <w:rsid w:val="001B2191"/>
    <w:rsid w:val="001B2B18"/>
    <w:rsid w:val="001B4AA3"/>
    <w:rsid w:val="001B5ABE"/>
    <w:rsid w:val="001D3E54"/>
    <w:rsid w:val="001E1960"/>
    <w:rsid w:val="001E7422"/>
    <w:rsid w:val="001F29A3"/>
    <w:rsid w:val="001F4EFA"/>
    <w:rsid w:val="00204ED9"/>
    <w:rsid w:val="00212A58"/>
    <w:rsid w:val="0021552A"/>
    <w:rsid w:val="00216A45"/>
    <w:rsid w:val="00241509"/>
    <w:rsid w:val="00257E14"/>
    <w:rsid w:val="002673B9"/>
    <w:rsid w:val="002761C5"/>
    <w:rsid w:val="0027693E"/>
    <w:rsid w:val="002906E1"/>
    <w:rsid w:val="002966F0"/>
    <w:rsid w:val="00297C1F"/>
    <w:rsid w:val="002A282D"/>
    <w:rsid w:val="002A2B47"/>
    <w:rsid w:val="002A48B5"/>
    <w:rsid w:val="002C2BCC"/>
    <w:rsid w:val="002C3DE4"/>
    <w:rsid w:val="002D006A"/>
    <w:rsid w:val="002D3BA4"/>
    <w:rsid w:val="002E4ECA"/>
    <w:rsid w:val="002E4F6B"/>
    <w:rsid w:val="00304074"/>
    <w:rsid w:val="0031010D"/>
    <w:rsid w:val="0031610B"/>
    <w:rsid w:val="00337A32"/>
    <w:rsid w:val="00337E51"/>
    <w:rsid w:val="003574FD"/>
    <w:rsid w:val="00357690"/>
    <w:rsid w:val="00360B6E"/>
    <w:rsid w:val="00361F72"/>
    <w:rsid w:val="00363268"/>
    <w:rsid w:val="00375473"/>
    <w:rsid w:val="003760C7"/>
    <w:rsid w:val="003765C4"/>
    <w:rsid w:val="00376890"/>
    <w:rsid w:val="00381C79"/>
    <w:rsid w:val="0039473C"/>
    <w:rsid w:val="003A5D7F"/>
    <w:rsid w:val="003A684F"/>
    <w:rsid w:val="003B3C71"/>
    <w:rsid w:val="003B701B"/>
    <w:rsid w:val="003C1076"/>
    <w:rsid w:val="003D74AD"/>
    <w:rsid w:val="00406160"/>
    <w:rsid w:val="00407D08"/>
    <w:rsid w:val="004119BE"/>
    <w:rsid w:val="00411F8B"/>
    <w:rsid w:val="00422C45"/>
    <w:rsid w:val="004312DA"/>
    <w:rsid w:val="004427B5"/>
    <w:rsid w:val="0045331B"/>
    <w:rsid w:val="00453C57"/>
    <w:rsid w:val="0046076F"/>
    <w:rsid w:val="00472F62"/>
    <w:rsid w:val="004741A7"/>
    <w:rsid w:val="00474373"/>
    <w:rsid w:val="00477352"/>
    <w:rsid w:val="004807C9"/>
    <w:rsid w:val="004929F0"/>
    <w:rsid w:val="004A25B1"/>
    <w:rsid w:val="004B0994"/>
    <w:rsid w:val="004B2159"/>
    <w:rsid w:val="004B4773"/>
    <w:rsid w:val="004B53CC"/>
    <w:rsid w:val="004B5C09"/>
    <w:rsid w:val="004C4DF8"/>
    <w:rsid w:val="004D622B"/>
    <w:rsid w:val="004D6EF7"/>
    <w:rsid w:val="004E227E"/>
    <w:rsid w:val="004E3C03"/>
    <w:rsid w:val="004E6CF5"/>
    <w:rsid w:val="0050407F"/>
    <w:rsid w:val="00512DEC"/>
    <w:rsid w:val="00522C9C"/>
    <w:rsid w:val="00524C45"/>
    <w:rsid w:val="0052775C"/>
    <w:rsid w:val="0053775F"/>
    <w:rsid w:val="005447B8"/>
    <w:rsid w:val="00546245"/>
    <w:rsid w:val="00554276"/>
    <w:rsid w:val="005561AA"/>
    <w:rsid w:val="00571BDC"/>
    <w:rsid w:val="00590497"/>
    <w:rsid w:val="00597589"/>
    <w:rsid w:val="005A4E7E"/>
    <w:rsid w:val="005B08C4"/>
    <w:rsid w:val="005B24A0"/>
    <w:rsid w:val="005B4257"/>
    <w:rsid w:val="005B4EAD"/>
    <w:rsid w:val="005C33ED"/>
    <w:rsid w:val="005D11F0"/>
    <w:rsid w:val="005D3C8F"/>
    <w:rsid w:val="005D76AC"/>
    <w:rsid w:val="00616B41"/>
    <w:rsid w:val="00620AE8"/>
    <w:rsid w:val="006241D4"/>
    <w:rsid w:val="00630ECF"/>
    <w:rsid w:val="006427E0"/>
    <w:rsid w:val="0064628C"/>
    <w:rsid w:val="00655BEB"/>
    <w:rsid w:val="00657562"/>
    <w:rsid w:val="00680296"/>
    <w:rsid w:val="0068195C"/>
    <w:rsid w:val="006847AF"/>
    <w:rsid w:val="0069521B"/>
    <w:rsid w:val="006A772C"/>
    <w:rsid w:val="006B4EB0"/>
    <w:rsid w:val="006C12AD"/>
    <w:rsid w:val="006C3011"/>
    <w:rsid w:val="006C5CB7"/>
    <w:rsid w:val="006E2433"/>
    <w:rsid w:val="006E2477"/>
    <w:rsid w:val="006E5024"/>
    <w:rsid w:val="006E6AD7"/>
    <w:rsid w:val="006F03D4"/>
    <w:rsid w:val="006F167D"/>
    <w:rsid w:val="006F228C"/>
    <w:rsid w:val="007123C8"/>
    <w:rsid w:val="00716752"/>
    <w:rsid w:val="007318AB"/>
    <w:rsid w:val="00735EBB"/>
    <w:rsid w:val="00746954"/>
    <w:rsid w:val="00750FB3"/>
    <w:rsid w:val="00751847"/>
    <w:rsid w:val="007533D9"/>
    <w:rsid w:val="00771C24"/>
    <w:rsid w:val="00771C50"/>
    <w:rsid w:val="00774A80"/>
    <w:rsid w:val="0079652E"/>
    <w:rsid w:val="007975A9"/>
    <w:rsid w:val="007A31DA"/>
    <w:rsid w:val="007B0712"/>
    <w:rsid w:val="007B2784"/>
    <w:rsid w:val="007C318F"/>
    <w:rsid w:val="007D5836"/>
    <w:rsid w:val="007D6771"/>
    <w:rsid w:val="007E2A5A"/>
    <w:rsid w:val="007E2A73"/>
    <w:rsid w:val="007E5D66"/>
    <w:rsid w:val="007F6CFA"/>
    <w:rsid w:val="00803259"/>
    <w:rsid w:val="0080679C"/>
    <w:rsid w:val="008240DA"/>
    <w:rsid w:val="00824957"/>
    <w:rsid w:val="00832ECF"/>
    <w:rsid w:val="00840B7B"/>
    <w:rsid w:val="00852BD4"/>
    <w:rsid w:val="00852BED"/>
    <w:rsid w:val="00852ECE"/>
    <w:rsid w:val="00853E48"/>
    <w:rsid w:val="00861084"/>
    <w:rsid w:val="00865E24"/>
    <w:rsid w:val="0086723C"/>
    <w:rsid w:val="00867EA4"/>
    <w:rsid w:val="00895FB9"/>
    <w:rsid w:val="008A161B"/>
    <w:rsid w:val="008C32F2"/>
    <w:rsid w:val="008C3DC5"/>
    <w:rsid w:val="008E476B"/>
    <w:rsid w:val="008F32C2"/>
    <w:rsid w:val="0091696C"/>
    <w:rsid w:val="00920BE8"/>
    <w:rsid w:val="00921437"/>
    <w:rsid w:val="00930A4D"/>
    <w:rsid w:val="00931CDF"/>
    <w:rsid w:val="009321EB"/>
    <w:rsid w:val="009346BE"/>
    <w:rsid w:val="009401ED"/>
    <w:rsid w:val="00943A7A"/>
    <w:rsid w:val="00943D7F"/>
    <w:rsid w:val="009542CF"/>
    <w:rsid w:val="00961F30"/>
    <w:rsid w:val="00964360"/>
    <w:rsid w:val="00970EA9"/>
    <w:rsid w:val="00981E93"/>
    <w:rsid w:val="00991692"/>
    <w:rsid w:val="009921B8"/>
    <w:rsid w:val="00993B51"/>
    <w:rsid w:val="0099671A"/>
    <w:rsid w:val="009A5AFF"/>
    <w:rsid w:val="009C208D"/>
    <w:rsid w:val="009D22DA"/>
    <w:rsid w:val="009E0BCA"/>
    <w:rsid w:val="009F4BAE"/>
    <w:rsid w:val="00A05E00"/>
    <w:rsid w:val="00A07662"/>
    <w:rsid w:val="00A263D0"/>
    <w:rsid w:val="00A32C61"/>
    <w:rsid w:val="00A33A8F"/>
    <w:rsid w:val="00A4511E"/>
    <w:rsid w:val="00A47AD5"/>
    <w:rsid w:val="00A54727"/>
    <w:rsid w:val="00A7372A"/>
    <w:rsid w:val="00A83242"/>
    <w:rsid w:val="00A87F9E"/>
    <w:rsid w:val="00A96A31"/>
    <w:rsid w:val="00AA5DA2"/>
    <w:rsid w:val="00AB0ADF"/>
    <w:rsid w:val="00AB6E02"/>
    <w:rsid w:val="00AB7B0D"/>
    <w:rsid w:val="00AC37CF"/>
    <w:rsid w:val="00AC553C"/>
    <w:rsid w:val="00AE3B4A"/>
    <w:rsid w:val="00AF27ED"/>
    <w:rsid w:val="00AF5A5F"/>
    <w:rsid w:val="00B00002"/>
    <w:rsid w:val="00B07BD7"/>
    <w:rsid w:val="00B40992"/>
    <w:rsid w:val="00B435B5"/>
    <w:rsid w:val="00B5397D"/>
    <w:rsid w:val="00B66FF9"/>
    <w:rsid w:val="00B94D44"/>
    <w:rsid w:val="00BB1148"/>
    <w:rsid w:val="00BB4EDD"/>
    <w:rsid w:val="00BC0B57"/>
    <w:rsid w:val="00BC3A43"/>
    <w:rsid w:val="00BE7F5F"/>
    <w:rsid w:val="00BF0EEA"/>
    <w:rsid w:val="00BF2C2A"/>
    <w:rsid w:val="00BF3AAD"/>
    <w:rsid w:val="00C022DE"/>
    <w:rsid w:val="00C04D9E"/>
    <w:rsid w:val="00C0640C"/>
    <w:rsid w:val="00C1297F"/>
    <w:rsid w:val="00C1643D"/>
    <w:rsid w:val="00C25B55"/>
    <w:rsid w:val="00C2740D"/>
    <w:rsid w:val="00C36314"/>
    <w:rsid w:val="00C37C7B"/>
    <w:rsid w:val="00C44AB6"/>
    <w:rsid w:val="00C47808"/>
    <w:rsid w:val="00C52A4E"/>
    <w:rsid w:val="00C709D9"/>
    <w:rsid w:val="00C75F7A"/>
    <w:rsid w:val="00C8283F"/>
    <w:rsid w:val="00C85899"/>
    <w:rsid w:val="00C868C4"/>
    <w:rsid w:val="00C93D68"/>
    <w:rsid w:val="00C94E36"/>
    <w:rsid w:val="00CA399B"/>
    <w:rsid w:val="00CA5D24"/>
    <w:rsid w:val="00CB36B5"/>
    <w:rsid w:val="00CC00F3"/>
    <w:rsid w:val="00CC4068"/>
    <w:rsid w:val="00CD29D0"/>
    <w:rsid w:val="00CE16CB"/>
    <w:rsid w:val="00CF4267"/>
    <w:rsid w:val="00D00EA5"/>
    <w:rsid w:val="00D03631"/>
    <w:rsid w:val="00D04303"/>
    <w:rsid w:val="00D106D1"/>
    <w:rsid w:val="00D20E5E"/>
    <w:rsid w:val="00D31AB7"/>
    <w:rsid w:val="00D46B21"/>
    <w:rsid w:val="00D66637"/>
    <w:rsid w:val="00D76150"/>
    <w:rsid w:val="00D814DA"/>
    <w:rsid w:val="00D94FB7"/>
    <w:rsid w:val="00DA0D94"/>
    <w:rsid w:val="00DA29EE"/>
    <w:rsid w:val="00DA73EC"/>
    <w:rsid w:val="00DB20F2"/>
    <w:rsid w:val="00DB2EC6"/>
    <w:rsid w:val="00DB7921"/>
    <w:rsid w:val="00DB7C22"/>
    <w:rsid w:val="00DC5487"/>
    <w:rsid w:val="00DC5B73"/>
    <w:rsid w:val="00DC6D81"/>
    <w:rsid w:val="00DD6B66"/>
    <w:rsid w:val="00DE3B86"/>
    <w:rsid w:val="00E013ED"/>
    <w:rsid w:val="00E17054"/>
    <w:rsid w:val="00E272DD"/>
    <w:rsid w:val="00E27D1B"/>
    <w:rsid w:val="00E3619A"/>
    <w:rsid w:val="00E3755C"/>
    <w:rsid w:val="00E40884"/>
    <w:rsid w:val="00E441FD"/>
    <w:rsid w:val="00E460A2"/>
    <w:rsid w:val="00E73218"/>
    <w:rsid w:val="00E762D1"/>
    <w:rsid w:val="00E8005C"/>
    <w:rsid w:val="00E809FF"/>
    <w:rsid w:val="00E85184"/>
    <w:rsid w:val="00E85BC7"/>
    <w:rsid w:val="00E92ECC"/>
    <w:rsid w:val="00EA277E"/>
    <w:rsid w:val="00EA680E"/>
    <w:rsid w:val="00EB2792"/>
    <w:rsid w:val="00EB2E2A"/>
    <w:rsid w:val="00EC0B34"/>
    <w:rsid w:val="00EC10C4"/>
    <w:rsid w:val="00EC46D0"/>
    <w:rsid w:val="00ED29D4"/>
    <w:rsid w:val="00EF4626"/>
    <w:rsid w:val="00F06FC9"/>
    <w:rsid w:val="00F165E3"/>
    <w:rsid w:val="00F36BB7"/>
    <w:rsid w:val="00F42E04"/>
    <w:rsid w:val="00F45BAF"/>
    <w:rsid w:val="00F46576"/>
    <w:rsid w:val="00F47828"/>
    <w:rsid w:val="00F535F2"/>
    <w:rsid w:val="00F537CA"/>
    <w:rsid w:val="00F560A9"/>
    <w:rsid w:val="00F6047C"/>
    <w:rsid w:val="00F62514"/>
    <w:rsid w:val="00F81EFC"/>
    <w:rsid w:val="00F82C5D"/>
    <w:rsid w:val="00F85C7D"/>
    <w:rsid w:val="00F945BE"/>
    <w:rsid w:val="00F96DFC"/>
    <w:rsid w:val="00FA1BDD"/>
    <w:rsid w:val="00FA3338"/>
    <w:rsid w:val="00FA7FAE"/>
    <w:rsid w:val="00FC4229"/>
    <w:rsid w:val="00FD7B26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Heading2"/>
    <w:link w:val="Heading3Char"/>
    <w:uiPriority w:val="99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A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5A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5A5F"/>
    <w:rPr>
      <w:rFonts w:cs="Arial"/>
      <w:iCs/>
      <w:sz w:val="24"/>
      <w:szCs w:val="26"/>
    </w:rPr>
  </w:style>
  <w:style w:type="paragraph" w:customStyle="1" w:styleId="Invitees1">
    <w:name w:val="Invitees 1"/>
    <w:basedOn w:val="Heading2"/>
    <w:next w:val="Invitees"/>
    <w:uiPriority w:val="99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uiPriority w:val="99"/>
    <w:rsid w:val="00FE2819"/>
    <w:rPr>
      <w:b w:val="0"/>
    </w:rPr>
  </w:style>
  <w:style w:type="paragraph" w:styleId="Date">
    <w:name w:val="Date"/>
    <w:basedOn w:val="Normal"/>
    <w:next w:val="Normal"/>
    <w:link w:val="DateChar"/>
    <w:uiPriority w:val="99"/>
    <w:rsid w:val="003765C4"/>
    <w:pPr>
      <w:ind w:left="0"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F5A5F"/>
    <w:rPr>
      <w:rFonts w:cs="Times New Roman"/>
      <w:sz w:val="24"/>
      <w:szCs w:val="24"/>
    </w:rPr>
  </w:style>
  <w:style w:type="paragraph" w:customStyle="1" w:styleId="Time">
    <w:name w:val="Time"/>
    <w:basedOn w:val="Date"/>
    <w:next w:val="Normal"/>
    <w:uiPriority w:val="99"/>
    <w:rsid w:val="00EA277E"/>
    <w:pPr>
      <w:spacing w:after="480"/>
    </w:pPr>
  </w:style>
  <w:style w:type="paragraph" w:customStyle="1" w:styleId="Invitees">
    <w:name w:val="Invitees"/>
    <w:basedOn w:val="Invitees1"/>
    <w:uiPriority w:val="99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uiPriority w:val="99"/>
    <w:rsid w:val="00FE2819"/>
    <w:rPr>
      <w:b w:val="0"/>
    </w:rPr>
  </w:style>
  <w:style w:type="paragraph" w:styleId="ListNumber2">
    <w:name w:val="List Number 2"/>
    <w:basedOn w:val="Normal"/>
    <w:uiPriority w:val="99"/>
    <w:rsid w:val="00993B51"/>
    <w:pPr>
      <w:tabs>
        <w:tab w:val="num" w:pos="720"/>
      </w:tabs>
      <w:ind w:hanging="360"/>
    </w:pPr>
  </w:style>
  <w:style w:type="paragraph" w:styleId="ListNumber">
    <w:name w:val="List Number"/>
    <w:basedOn w:val="Normal"/>
    <w:uiPriority w:val="99"/>
    <w:rsid w:val="00993B51"/>
    <w:pPr>
      <w:tabs>
        <w:tab w:val="num" w:pos="180"/>
      </w:tabs>
      <w:spacing w:before="240"/>
      <w:ind w:left="180" w:hanging="180"/>
    </w:pPr>
  </w:style>
  <w:style w:type="paragraph" w:styleId="Header">
    <w:name w:val="header"/>
    <w:basedOn w:val="Normal"/>
    <w:link w:val="HeaderChar"/>
    <w:uiPriority w:val="99"/>
    <w:rsid w:val="00D81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14D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1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14D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81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14D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DE3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3B86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512DEC"/>
    <w:pPr>
      <w:contextualSpacing/>
    </w:pPr>
  </w:style>
  <w:style w:type="paragraph" w:styleId="NoSpacing">
    <w:name w:val="No Spacing"/>
    <w:uiPriority w:val="1"/>
    <w:qFormat/>
    <w:rsid w:val="00597589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a%20Brown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Directors Agenda</vt:lpstr>
    </vt:vector>
  </TitlesOfParts>
  <Company>Microsoft Corporation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Directors Agenda</dc:title>
  <dc:creator>Aleutian Peninsula Broadcasting, Inc</dc:creator>
  <cp:lastModifiedBy>Admin Assist</cp:lastModifiedBy>
  <cp:revision>3</cp:revision>
  <cp:lastPrinted>2012-02-14T22:59:00Z</cp:lastPrinted>
  <dcterms:created xsi:type="dcterms:W3CDTF">2013-10-29T23:25:00Z</dcterms:created>
  <dcterms:modified xsi:type="dcterms:W3CDTF">2013-10-29T23:27:00Z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